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AE" w:rsidRPr="00FE30AE" w:rsidRDefault="00A43F4A" w:rsidP="00CC08C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865ACF" wp14:editId="2C56874D">
                <wp:simplePos x="0" y="0"/>
                <wp:positionH relativeFrom="page">
                  <wp:posOffset>2066925</wp:posOffset>
                </wp:positionH>
                <wp:positionV relativeFrom="page">
                  <wp:posOffset>771525</wp:posOffset>
                </wp:positionV>
                <wp:extent cx="3590925" cy="1114425"/>
                <wp:effectExtent l="0" t="0" r="0" b="9525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Pr="00F16AE7" w:rsidRDefault="005C0FA8" w:rsidP="002C101F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LANDSTOWN High School </w:t>
                            </w:r>
                            <w:r w:rsidRPr="005C0FA8">
                              <w:rPr>
                                <w:i/>
                                <w:sz w:val="36"/>
                                <w:szCs w:val="36"/>
                              </w:rPr>
                              <w:t>The Talon</w:t>
                            </w:r>
                          </w:p>
                          <w:p w:rsidR="002C101F" w:rsidRDefault="00F16AE7" w:rsidP="002C101F">
                            <w:pPr>
                              <w:pStyle w:val="Heading2"/>
                            </w:pPr>
                            <w:r>
                              <w:t xml:space="preserve">ADVERTISING </w:t>
                            </w:r>
                            <w:r w:rsidR="002C101F"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2.75pt;margin-top:60.75pt;width:282.75pt;height:87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76tA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" filled="f" stroked="f">
                <v:textbox>
                  <w:txbxContent>
                    <w:p w:rsidR="002C101F" w:rsidRPr="00F16AE7" w:rsidRDefault="005C0FA8" w:rsidP="002C101F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LANDSTOWN High School </w:t>
                      </w:r>
                      <w:r w:rsidRPr="005C0FA8">
                        <w:rPr>
                          <w:i/>
                          <w:sz w:val="36"/>
                          <w:szCs w:val="36"/>
                        </w:rPr>
                        <w:t>The Talon</w:t>
                      </w:r>
                    </w:p>
                    <w:p w:rsidR="002C101F" w:rsidRDefault="00F16AE7" w:rsidP="002C101F">
                      <w:pPr>
                        <w:pStyle w:val="Heading2"/>
                      </w:pPr>
                      <w:r>
                        <w:t xml:space="preserve">ADVERTISING </w:t>
                      </w:r>
                      <w:r w:rsidR="002C101F">
                        <w:t>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DA7D60" wp14:editId="12088D84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10795" t="15240" r="17780" b="1333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" strokecolor="#030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D29B8EC" wp14:editId="74A829DF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3175" r="1905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</w:p>
    <w:tbl>
      <w:tblPr>
        <w:tblpPr w:leftFromText="187" w:rightFromText="187" w:vertAnchor="page" w:horzAnchor="page" w:tblpXSpec="center" w:tblpY="2161"/>
        <w:tblOverlap w:val="never"/>
        <w:tblW w:w="8878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33"/>
        <w:gridCol w:w="452"/>
        <w:gridCol w:w="22"/>
        <w:gridCol w:w="560"/>
        <w:gridCol w:w="257"/>
        <w:gridCol w:w="926"/>
        <w:gridCol w:w="70"/>
        <w:gridCol w:w="646"/>
        <w:gridCol w:w="720"/>
        <w:gridCol w:w="951"/>
        <w:gridCol w:w="1194"/>
        <w:gridCol w:w="1267"/>
        <w:gridCol w:w="954"/>
        <w:gridCol w:w="626"/>
      </w:tblGrid>
      <w:tr w:rsidR="008A110F" w:rsidTr="008A110F">
        <w:trPr>
          <w:gridAfter w:val="1"/>
          <w:wAfter w:w="626" w:type="dxa"/>
          <w:trHeight w:val="247"/>
        </w:trPr>
        <w:tc>
          <w:tcPr>
            <w:tcW w:w="233" w:type="dxa"/>
            <w:vMerge w:val="restart"/>
          </w:tcPr>
          <w:p w:rsidR="008A110F" w:rsidRPr="00551616" w:rsidRDefault="008A110F" w:rsidP="00CC08C3"/>
        </w:tc>
        <w:tc>
          <w:tcPr>
            <w:tcW w:w="474" w:type="dxa"/>
            <w:gridSpan w:val="2"/>
            <w:vMerge w:val="restart"/>
            <w:tcBorders>
              <w:right w:val="single" w:sz="4" w:space="0" w:color="003300"/>
            </w:tcBorders>
          </w:tcPr>
          <w:p w:rsidR="008A110F" w:rsidRDefault="008A110F" w:rsidP="00CC08C3">
            <w:pPr>
              <w:pStyle w:val="Addressheading"/>
            </w:pPr>
            <w:r>
              <w:t>Bill To</w:t>
            </w:r>
          </w:p>
        </w:tc>
        <w:tc>
          <w:tcPr>
            <w:tcW w:w="2459" w:type="dxa"/>
            <w:gridSpan w:val="5"/>
            <w:vMerge w:val="restart"/>
            <w:tcBorders>
              <w:left w:val="single" w:sz="4" w:space="0" w:color="003300"/>
            </w:tcBorders>
            <w:vAlign w:val="center"/>
          </w:tcPr>
          <w:p w:rsidR="008A110F" w:rsidRDefault="008A110F" w:rsidP="00CC08C3">
            <w:r>
              <w:t>Name</w:t>
            </w:r>
          </w:p>
          <w:p w:rsidR="008A110F" w:rsidRDefault="008A110F" w:rsidP="00CC08C3">
            <w:r>
              <w:t>Street Address</w:t>
            </w:r>
          </w:p>
          <w:p w:rsidR="008A110F" w:rsidRDefault="008A110F" w:rsidP="00CC08C3">
            <w:r>
              <w:t>Address 2</w:t>
            </w:r>
          </w:p>
          <w:p w:rsidR="008A110F" w:rsidRDefault="008A110F" w:rsidP="00CC08C3">
            <w:r>
              <w:t>City, ST  ZIP Code</w:t>
            </w:r>
          </w:p>
        </w:tc>
        <w:tc>
          <w:tcPr>
            <w:tcW w:w="720" w:type="dxa"/>
            <w:vMerge w:val="restart"/>
            <w:tcBorders>
              <w:right w:val="single" w:sz="4" w:space="0" w:color="003300"/>
            </w:tcBorders>
            <w:shd w:val="clear" w:color="auto" w:fill="auto"/>
          </w:tcPr>
          <w:p w:rsidR="008A110F" w:rsidRDefault="008A110F" w:rsidP="00CC08C3">
            <w:pPr>
              <w:pStyle w:val="Addressheading"/>
            </w:pPr>
            <w:r>
              <w:t>SUBMIT</w:t>
            </w:r>
          </w:p>
          <w:p w:rsidR="008A110F" w:rsidRPr="00457272" w:rsidRDefault="008A110F" w:rsidP="00CC08C3">
            <w:pPr>
              <w:pStyle w:val="Addressheading"/>
            </w:pPr>
            <w:r>
              <w:t>PAYMENT To</w:t>
            </w: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  <w:vAlign w:val="center"/>
          </w:tcPr>
          <w:p w:rsidR="008A110F" w:rsidRDefault="008A110F" w:rsidP="00CC08C3">
            <w:r>
              <w:t>Landstown High School</w:t>
            </w:r>
          </w:p>
          <w:p w:rsidR="008A110F" w:rsidRDefault="005C0FA8" w:rsidP="00CC08C3">
            <w:r>
              <w:t>Attn: Mrs. Leigh Anne Clay</w:t>
            </w:r>
          </w:p>
          <w:p w:rsidR="008A110F" w:rsidRDefault="008A110F" w:rsidP="00CC08C3">
            <w:r>
              <w:t xml:space="preserve">2001 Concert </w:t>
            </w:r>
            <w:proofErr w:type="spellStart"/>
            <w:r>
              <w:t>Dr</w:t>
            </w:r>
            <w:proofErr w:type="spellEnd"/>
          </w:p>
          <w:p w:rsidR="008A110F" w:rsidRDefault="008A110F" w:rsidP="00CC08C3">
            <w:r>
              <w:t>Virginia Beach, VA 23456</w:t>
            </w:r>
          </w:p>
        </w:tc>
        <w:tc>
          <w:tcPr>
            <w:tcW w:w="222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110F" w:rsidRDefault="008A110F" w:rsidP="00CC08C3"/>
        </w:tc>
      </w:tr>
      <w:tr w:rsidR="008A110F" w:rsidTr="008A110F">
        <w:trPr>
          <w:gridAfter w:val="1"/>
          <w:wAfter w:w="626" w:type="dxa"/>
          <w:trHeight w:val="274"/>
        </w:trPr>
        <w:tc>
          <w:tcPr>
            <w:tcW w:w="233" w:type="dxa"/>
            <w:vMerge/>
            <w:vAlign w:val="center"/>
          </w:tcPr>
          <w:p w:rsidR="008A110F" w:rsidRDefault="008A110F" w:rsidP="00CC08C3"/>
        </w:tc>
        <w:tc>
          <w:tcPr>
            <w:tcW w:w="474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:rsidR="008A110F" w:rsidRDefault="008A110F" w:rsidP="00CC08C3"/>
        </w:tc>
        <w:tc>
          <w:tcPr>
            <w:tcW w:w="2459" w:type="dxa"/>
            <w:gridSpan w:val="5"/>
            <w:vMerge/>
            <w:tcBorders>
              <w:left w:val="single" w:sz="4" w:space="0" w:color="003300"/>
            </w:tcBorders>
            <w:vAlign w:val="center"/>
          </w:tcPr>
          <w:p w:rsidR="008A110F" w:rsidRDefault="008A110F" w:rsidP="00CC08C3"/>
        </w:tc>
        <w:tc>
          <w:tcPr>
            <w:tcW w:w="720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:rsidR="008A110F" w:rsidRDefault="008A110F" w:rsidP="00CC08C3"/>
        </w:tc>
        <w:tc>
          <w:tcPr>
            <w:tcW w:w="2145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:rsidR="008A110F" w:rsidRDefault="008A110F" w:rsidP="00CC08C3"/>
        </w:tc>
        <w:tc>
          <w:tcPr>
            <w:tcW w:w="222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110F" w:rsidRDefault="008A110F" w:rsidP="00CC08C3"/>
        </w:tc>
      </w:tr>
      <w:tr w:rsidR="008A110F" w:rsidTr="008A110F">
        <w:trPr>
          <w:gridAfter w:val="1"/>
          <w:wAfter w:w="626" w:type="dxa"/>
          <w:trHeight w:val="229"/>
        </w:trPr>
        <w:tc>
          <w:tcPr>
            <w:tcW w:w="233" w:type="dxa"/>
            <w:vMerge/>
            <w:vAlign w:val="center"/>
          </w:tcPr>
          <w:p w:rsidR="008A110F" w:rsidRDefault="008A110F" w:rsidP="00CC08C3"/>
        </w:tc>
        <w:tc>
          <w:tcPr>
            <w:tcW w:w="474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:rsidR="008A110F" w:rsidRDefault="008A110F" w:rsidP="00CC08C3"/>
        </w:tc>
        <w:tc>
          <w:tcPr>
            <w:tcW w:w="2459" w:type="dxa"/>
            <w:gridSpan w:val="5"/>
            <w:vMerge/>
            <w:tcBorders>
              <w:left w:val="single" w:sz="4" w:space="0" w:color="003300"/>
            </w:tcBorders>
            <w:vAlign w:val="center"/>
          </w:tcPr>
          <w:p w:rsidR="008A110F" w:rsidRDefault="008A110F" w:rsidP="00CC08C3"/>
        </w:tc>
        <w:tc>
          <w:tcPr>
            <w:tcW w:w="720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:rsidR="008A110F" w:rsidRDefault="008A110F" w:rsidP="00CC08C3"/>
        </w:tc>
        <w:tc>
          <w:tcPr>
            <w:tcW w:w="2145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:rsidR="008A110F" w:rsidRDefault="008A110F" w:rsidP="00CC08C3"/>
        </w:tc>
        <w:tc>
          <w:tcPr>
            <w:tcW w:w="222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110F" w:rsidRDefault="008A110F" w:rsidP="00CC08C3"/>
        </w:tc>
      </w:tr>
      <w:tr w:rsidR="008A110F" w:rsidTr="008A110F">
        <w:trPr>
          <w:gridAfter w:val="1"/>
          <w:wAfter w:w="626" w:type="dxa"/>
          <w:trHeight w:val="229"/>
        </w:trPr>
        <w:tc>
          <w:tcPr>
            <w:tcW w:w="233" w:type="dxa"/>
            <w:vAlign w:val="center"/>
          </w:tcPr>
          <w:p w:rsidR="008A110F" w:rsidRDefault="008A110F" w:rsidP="00CC08C3"/>
          <w:p w:rsidR="008A110F" w:rsidRDefault="008A110F" w:rsidP="00CC08C3"/>
        </w:tc>
        <w:tc>
          <w:tcPr>
            <w:tcW w:w="474" w:type="dxa"/>
            <w:gridSpan w:val="2"/>
            <w:tcBorders>
              <w:right w:val="single" w:sz="4" w:space="0" w:color="003300"/>
            </w:tcBorders>
            <w:vAlign w:val="center"/>
          </w:tcPr>
          <w:p w:rsidR="008A110F" w:rsidRDefault="008A110F" w:rsidP="00CC08C3"/>
        </w:tc>
        <w:tc>
          <w:tcPr>
            <w:tcW w:w="2459" w:type="dxa"/>
            <w:gridSpan w:val="5"/>
            <w:tcBorders>
              <w:left w:val="single" w:sz="4" w:space="0" w:color="003300"/>
            </w:tcBorders>
            <w:vAlign w:val="center"/>
          </w:tcPr>
          <w:p w:rsidR="008A110F" w:rsidRDefault="008A110F" w:rsidP="00CC08C3"/>
          <w:p w:rsidR="00334A20" w:rsidRDefault="00334A20" w:rsidP="00CC08C3"/>
          <w:p w:rsidR="00334A20" w:rsidRDefault="00334A20" w:rsidP="00CC08C3">
            <w:bookmarkStart w:id="0" w:name="_GoBack"/>
            <w:bookmarkEnd w:id="0"/>
          </w:p>
        </w:tc>
        <w:tc>
          <w:tcPr>
            <w:tcW w:w="720" w:type="dxa"/>
            <w:tcBorders>
              <w:right w:val="single" w:sz="4" w:space="0" w:color="003300"/>
            </w:tcBorders>
            <w:shd w:val="clear" w:color="auto" w:fill="auto"/>
            <w:vAlign w:val="center"/>
          </w:tcPr>
          <w:p w:rsidR="008A110F" w:rsidRDefault="008A110F" w:rsidP="00CC08C3"/>
        </w:tc>
        <w:tc>
          <w:tcPr>
            <w:tcW w:w="2145" w:type="dxa"/>
            <w:gridSpan w:val="2"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:rsidR="008A110F" w:rsidRDefault="008A110F" w:rsidP="00CC08C3"/>
        </w:tc>
        <w:tc>
          <w:tcPr>
            <w:tcW w:w="222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110F" w:rsidRDefault="008A110F" w:rsidP="00CC08C3"/>
        </w:tc>
      </w:tr>
      <w:tr w:rsidR="008A110F" w:rsidRPr="00551616" w:rsidTr="008A110F">
        <w:trPr>
          <w:trHeight w:val="216"/>
        </w:trPr>
        <w:tc>
          <w:tcPr>
            <w:tcW w:w="685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A110F" w:rsidRDefault="008A110F" w:rsidP="00CC08C3">
            <w:pPr>
              <w:pStyle w:val="Heading3"/>
            </w:pPr>
            <w:r>
              <w:t>Qty</w:t>
            </w:r>
          </w:p>
        </w:tc>
        <w:tc>
          <w:tcPr>
            <w:tcW w:w="839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A110F" w:rsidRDefault="008A110F" w:rsidP="00CC08C3">
            <w:pPr>
              <w:pStyle w:val="Heading3"/>
            </w:pPr>
            <w:r>
              <w:t>Item</w:t>
            </w:r>
          </w:p>
        </w:tc>
        <w:tc>
          <w:tcPr>
            <w:tcW w:w="996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A110F" w:rsidRDefault="008A110F" w:rsidP="00CC08C3">
            <w:pPr>
              <w:pStyle w:val="Heading3"/>
            </w:pPr>
            <w:r>
              <w:t>months</w:t>
            </w:r>
          </w:p>
        </w:tc>
        <w:tc>
          <w:tcPr>
            <w:tcW w:w="2317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A110F" w:rsidRDefault="008A110F" w:rsidP="00CC08C3">
            <w:pPr>
              <w:pStyle w:val="Heading3"/>
            </w:pPr>
            <w:r>
              <w:t>Description</w:t>
            </w:r>
          </w:p>
        </w:tc>
        <w:tc>
          <w:tcPr>
            <w:tcW w:w="1194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A110F" w:rsidRDefault="008A110F" w:rsidP="00CC08C3">
            <w:pPr>
              <w:pStyle w:val="Heading3"/>
            </w:pPr>
            <w:r>
              <w:t>Discount %</w:t>
            </w:r>
          </w:p>
        </w:tc>
        <w:tc>
          <w:tcPr>
            <w:tcW w:w="1267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A110F" w:rsidRDefault="008A110F" w:rsidP="00CC08C3">
            <w:pPr>
              <w:pStyle w:val="Heading3"/>
            </w:pPr>
            <w:r>
              <w:t>Unit Price</w:t>
            </w:r>
          </w:p>
        </w:tc>
        <w:tc>
          <w:tcPr>
            <w:tcW w:w="158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A110F" w:rsidRDefault="008A110F" w:rsidP="00CC08C3">
            <w:pPr>
              <w:pStyle w:val="Heading3"/>
            </w:pPr>
            <w:r>
              <w:t>Total</w:t>
            </w:r>
          </w:p>
        </w:tc>
      </w:tr>
      <w:tr w:rsidR="008A110F" w:rsidTr="008A110F">
        <w:trPr>
          <w:trHeight w:val="288"/>
        </w:trPr>
        <w:tc>
          <w:tcPr>
            <w:tcW w:w="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8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9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23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1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  <w:tc>
          <w:tcPr>
            <w:tcW w:w="15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</w:tr>
      <w:tr w:rsidR="008A110F" w:rsidTr="008A110F">
        <w:trPr>
          <w:trHeight w:val="288"/>
        </w:trPr>
        <w:tc>
          <w:tcPr>
            <w:tcW w:w="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8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9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23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1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  <w:tc>
          <w:tcPr>
            <w:tcW w:w="15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</w:tr>
      <w:tr w:rsidR="008A110F" w:rsidTr="008A110F">
        <w:trPr>
          <w:trHeight w:val="288"/>
        </w:trPr>
        <w:tc>
          <w:tcPr>
            <w:tcW w:w="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8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9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23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1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  <w:tc>
          <w:tcPr>
            <w:tcW w:w="15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</w:tr>
      <w:tr w:rsidR="008A110F" w:rsidTr="008A110F">
        <w:trPr>
          <w:trHeight w:val="288"/>
        </w:trPr>
        <w:tc>
          <w:tcPr>
            <w:tcW w:w="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8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9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23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1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  <w:tc>
          <w:tcPr>
            <w:tcW w:w="15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</w:tr>
      <w:tr w:rsidR="008A110F" w:rsidTr="008A110F">
        <w:trPr>
          <w:trHeight w:val="288"/>
        </w:trPr>
        <w:tc>
          <w:tcPr>
            <w:tcW w:w="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8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9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23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1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  <w:tc>
          <w:tcPr>
            <w:tcW w:w="15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</w:tr>
      <w:tr w:rsidR="008A110F" w:rsidTr="008A110F">
        <w:trPr>
          <w:trHeight w:val="288"/>
        </w:trPr>
        <w:tc>
          <w:tcPr>
            <w:tcW w:w="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8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9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23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1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/>
        </w:tc>
        <w:tc>
          <w:tcPr>
            <w:tcW w:w="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  <w:tc>
          <w:tcPr>
            <w:tcW w:w="15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</w:tr>
      <w:tr w:rsidR="008A110F" w:rsidTr="008A110F">
        <w:trPr>
          <w:gridAfter w:val="8"/>
          <w:wAfter w:w="6428" w:type="dxa"/>
          <w:trHeight w:val="288"/>
        </w:trPr>
        <w:tc>
          <w:tcPr>
            <w:tcW w:w="126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r>
              <w:t>Subtotal</w:t>
            </w:r>
          </w:p>
        </w:tc>
        <w:tc>
          <w:tcPr>
            <w:tcW w:w="118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A110F" w:rsidRDefault="008A110F" w:rsidP="00CC08C3">
            <w:pPr>
              <w:pStyle w:val="Amount"/>
            </w:pPr>
          </w:p>
        </w:tc>
      </w:tr>
      <w:tr w:rsidR="008A110F" w:rsidTr="008A110F">
        <w:trPr>
          <w:gridAfter w:val="8"/>
          <w:wAfter w:w="6428" w:type="dxa"/>
          <w:trHeight w:val="288"/>
        </w:trPr>
        <w:tc>
          <w:tcPr>
            <w:tcW w:w="1267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A110F" w:rsidRDefault="008A110F" w:rsidP="00CC08C3">
            <w:pPr>
              <w:pStyle w:val="Heading3"/>
            </w:pPr>
            <w:r>
              <w:t>Balance Due</w:t>
            </w:r>
          </w:p>
        </w:tc>
        <w:tc>
          <w:tcPr>
            <w:tcW w:w="1183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A110F" w:rsidRDefault="008A110F" w:rsidP="00CC08C3">
            <w:pPr>
              <w:pStyle w:val="Amount"/>
            </w:pPr>
          </w:p>
        </w:tc>
      </w:tr>
    </w:tbl>
    <w:p w:rsidR="00815C30" w:rsidRDefault="00815C30"/>
    <w:tbl>
      <w:tblPr>
        <w:tblpPr w:leftFromText="187" w:rightFromText="187" w:topFromText="144" w:vertAnchor="text" w:horzAnchor="margin" w:tblpX="433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815C30">
        <w:trPr>
          <w:trHeight w:val="144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C30" w:rsidRPr="00D65607" w:rsidRDefault="00815C30" w:rsidP="00D65607">
            <w:pPr>
              <w:pStyle w:val="Remittance"/>
              <w:framePr w:hSpace="0" w:vSpace="0" w:wrap="auto" w:vAnchor="margin" w:hAnchor="text" w:xAlign="left" w:yAlign="inline"/>
              <w:suppressOverlap w:val="0"/>
            </w:pPr>
            <w:r w:rsidRPr="00D65607">
              <w:t>Remittance</w:t>
            </w:r>
          </w:p>
        </w:tc>
      </w:tr>
    </w:tbl>
    <w:p w:rsidR="00815C30" w:rsidRDefault="00815C30"/>
    <w:tbl>
      <w:tblPr>
        <w:tblpPr w:leftFromText="187" w:rightFromText="187" w:topFromText="144" w:vertAnchor="text" w:horzAnchor="margin" w:tblpX="433" w:tblpY="1"/>
        <w:tblOverlap w:val="never"/>
        <w:tblW w:w="67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552"/>
        <w:gridCol w:w="5166"/>
      </w:tblGrid>
      <w:tr w:rsidR="00CC08C3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Default="00CC08C3" w:rsidP="00DE0895">
            <w:r>
              <w:t>I</w:t>
            </w:r>
            <w:r w:rsidR="00376006">
              <w:t>nvoice #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Default="00CC08C3" w:rsidP="00DE0895"/>
        </w:tc>
      </w:tr>
      <w:tr w:rsidR="00CC08C3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Default="00376006" w:rsidP="00DE0895">
            <w:r>
              <w:t>Customer ID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Default="00CC08C3" w:rsidP="00DE0895"/>
        </w:tc>
      </w:tr>
      <w:tr w:rsidR="00CC08C3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Default="00376006" w:rsidP="00DE0895">
            <w:r>
              <w:t>Date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Default="00CC08C3" w:rsidP="00DE0895"/>
        </w:tc>
      </w:tr>
      <w:tr w:rsidR="00CC08C3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Default="00CC08C3" w:rsidP="00DE0895">
            <w:r>
              <w:t>Amount Enclosed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Default="00CC08C3" w:rsidP="00DE0895"/>
        </w:tc>
      </w:tr>
    </w:tbl>
    <w:p w:rsidR="00DC09EE" w:rsidRDefault="00A43F4A" w:rsidP="00BC01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8543290</wp:posOffset>
                </wp:positionV>
                <wp:extent cx="2172335" cy="459105"/>
                <wp:effectExtent l="3175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Pr="003B2368" w:rsidRDefault="002C101F" w:rsidP="002C101F">
                            <w:r w:rsidRPr="003B2368">
                              <w:rPr>
                                <w:rStyle w:val="Heading3Char"/>
                              </w:rPr>
                              <w:t>Phone</w:t>
                            </w:r>
                            <w:r w:rsidRPr="003B2368">
                              <w:tab/>
                              <w:t>(</w:t>
                            </w:r>
                            <w:r w:rsidR="00F16AE7">
                              <w:t>757) 648-5500 x. 59438</w:t>
                            </w:r>
                          </w:p>
                          <w:p w:rsidR="002C101F" w:rsidRPr="003B2368" w:rsidRDefault="002C101F" w:rsidP="002C101F">
                            <w:r w:rsidRPr="003B2368">
                              <w:rPr>
                                <w:rStyle w:val="Heading3Char"/>
                              </w:rPr>
                              <w:t>Fax</w:t>
                            </w:r>
                            <w:r w:rsidR="00F16AE7">
                              <w:tab/>
                              <w:t>(757) 468-1860</w:t>
                            </w:r>
                          </w:p>
                          <w:p w:rsidR="002C101F" w:rsidRPr="003B2368" w:rsidRDefault="002C101F" w:rsidP="002C101F">
                            <w:r w:rsidRPr="003B2368">
                              <w:rPr>
                                <w:rStyle w:val="Heading3Char"/>
                              </w:rPr>
                              <w:t>E</w:t>
                            </w:r>
                            <w:r w:rsidR="00B8061D">
                              <w:rPr>
                                <w:rStyle w:val="Heading3Char"/>
                              </w:rPr>
                              <w:t>-</w:t>
                            </w:r>
                            <w:r w:rsidRPr="003B2368">
                              <w:rPr>
                                <w:rStyle w:val="Heading3Char"/>
                              </w:rPr>
                              <w:t>mail</w:t>
                            </w:r>
                            <w:r w:rsidR="00F16AE7">
                              <w:tab/>
                            </w:r>
                            <w:r w:rsidR="005C0FA8">
                              <w:t>leighanne.clay</w:t>
                            </w:r>
                            <w:r w:rsidR="00F16AE7">
                              <w:t>@v</w:t>
                            </w:r>
                            <w:r w:rsidR="005C0FA8">
                              <w:t>b</w:t>
                            </w:r>
                            <w:r w:rsidR="00F16AE7">
                              <w:t>schools.com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12.25pt;margin-top:672.7pt;width:171.0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f7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" filled="f" stroked="f">
                <v:textbox style="mso-fit-shape-to-text:t">
                  <w:txbxContent>
                    <w:p w:rsidR="002C101F" w:rsidRPr="003B2368" w:rsidRDefault="002C101F" w:rsidP="002C101F">
                      <w:r w:rsidRPr="003B2368">
                        <w:rPr>
                          <w:rStyle w:val="Heading3Char"/>
                        </w:rPr>
                        <w:t>Phone</w:t>
                      </w:r>
                      <w:r w:rsidRPr="003B2368">
                        <w:tab/>
                        <w:t>(</w:t>
                      </w:r>
                      <w:r w:rsidR="00F16AE7">
                        <w:t>757) 648-5500 x. 59438</w:t>
                      </w:r>
                    </w:p>
                    <w:p w:rsidR="002C101F" w:rsidRPr="003B2368" w:rsidRDefault="002C101F" w:rsidP="002C101F">
                      <w:r w:rsidRPr="003B2368">
                        <w:rPr>
                          <w:rStyle w:val="Heading3Char"/>
                        </w:rPr>
                        <w:t>Fax</w:t>
                      </w:r>
                      <w:r w:rsidR="00F16AE7">
                        <w:tab/>
                        <w:t>(757) 468-1860</w:t>
                      </w:r>
                    </w:p>
                    <w:p w:rsidR="002C101F" w:rsidRPr="003B2368" w:rsidRDefault="002C101F" w:rsidP="002C101F">
                      <w:r w:rsidRPr="003B2368">
                        <w:rPr>
                          <w:rStyle w:val="Heading3Char"/>
                        </w:rPr>
                        <w:t>E</w:t>
                      </w:r>
                      <w:r w:rsidR="00B8061D">
                        <w:rPr>
                          <w:rStyle w:val="Heading3Char"/>
                        </w:rPr>
                        <w:t>-</w:t>
                      </w:r>
                      <w:r w:rsidRPr="003B2368">
                        <w:rPr>
                          <w:rStyle w:val="Heading3Char"/>
                        </w:rPr>
                        <w:t>mail</w:t>
                      </w:r>
                      <w:r w:rsidR="00F16AE7">
                        <w:tab/>
                      </w:r>
                      <w:r w:rsidR="005C0FA8">
                        <w:t>leighanne.clay</w:t>
                      </w:r>
                      <w:r w:rsidR="00F16AE7">
                        <w:t>@v</w:t>
                      </w:r>
                      <w:r w:rsidR="005C0FA8">
                        <w:t>b</w:t>
                      </w:r>
                      <w:r w:rsidR="00F16AE7">
                        <w:t>schools.com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318895" cy="582295"/>
                <wp:effectExtent l="0" t="0" r="63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Default="00F16AE7" w:rsidP="002C101F">
                            <w:r>
                              <w:t>Landstown High School</w:t>
                            </w:r>
                          </w:p>
                          <w:p w:rsidR="002C101F" w:rsidRDefault="00F16AE7" w:rsidP="002C101F">
                            <w:r>
                              <w:t>Attn: Newspaper Advisor</w:t>
                            </w:r>
                          </w:p>
                          <w:p w:rsidR="002C101F" w:rsidRDefault="00F16AE7" w:rsidP="002C101F">
                            <w:r>
                              <w:t>2001 Concert Dr.</w:t>
                            </w:r>
                          </w:p>
                          <w:p w:rsidR="002C101F" w:rsidRDefault="00F16AE7" w:rsidP="002C101F">
                            <w:r>
                              <w:t>Virginia Beach, VA 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08.4pt;margin-top:671.95pt;width:103.8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2Ttg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" filled="f" stroked="f">
                <v:textbox style="mso-fit-shape-to-text:t">
                  <w:txbxContent>
                    <w:p w:rsidR="002C101F" w:rsidRDefault="00F16AE7" w:rsidP="002C101F">
                      <w:r>
                        <w:t>Landstown High School</w:t>
                      </w:r>
                    </w:p>
                    <w:p w:rsidR="002C101F" w:rsidRDefault="00F16AE7" w:rsidP="002C101F">
                      <w:r>
                        <w:t>Attn: Newspaper Advisor</w:t>
                      </w:r>
                    </w:p>
                    <w:p w:rsidR="002C101F" w:rsidRDefault="00F16AE7" w:rsidP="002C101F">
                      <w:r>
                        <w:t>2001 Concert Dr.</w:t>
                      </w:r>
                    </w:p>
                    <w:p w:rsidR="002C101F" w:rsidRDefault="00F16AE7" w:rsidP="002C101F">
                      <w:r>
                        <w:t>Virginia Beach, VA 23456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26670" t="22860" r="20955" b="2476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" strokecolor="#030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635" b="381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630.55pt;width:468pt;height:95.9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" stroked="f">
                <v:fill color2="#dadfd7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8546465</wp:posOffset>
                </wp:positionV>
                <wp:extent cx="1345565" cy="520065"/>
                <wp:effectExtent l="0" t="254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Default="002C101F" w:rsidP="002C101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9.2pt;margin-top:672.95pt;width:105.95pt;height:40.9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y+swIAAL4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" filled="f" stroked="f">
                <v:textbox style="mso-fit-shape-to-text:t">
                  <w:txbxContent>
                    <w:p w:rsidR="002C101F" w:rsidRDefault="002C101F" w:rsidP="002C101F"/>
                  </w:txbxContent>
                </v:textbox>
                <w10:wrap anchorx="page" anchory="page"/>
              </v:shape>
            </w:pict>
          </mc:Fallback>
        </mc:AlternateContent>
      </w:r>
    </w:p>
    <w:sectPr w:rsidR="00DC09EE" w:rsidSect="00DC09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E7"/>
    <w:rsid w:val="001942F8"/>
    <w:rsid w:val="001A5A81"/>
    <w:rsid w:val="001E7A17"/>
    <w:rsid w:val="002C101F"/>
    <w:rsid w:val="00334A20"/>
    <w:rsid w:val="00376006"/>
    <w:rsid w:val="003B0848"/>
    <w:rsid w:val="004179FC"/>
    <w:rsid w:val="0045558E"/>
    <w:rsid w:val="00457272"/>
    <w:rsid w:val="00467B91"/>
    <w:rsid w:val="004711A0"/>
    <w:rsid w:val="00551616"/>
    <w:rsid w:val="005C0FA8"/>
    <w:rsid w:val="005F2776"/>
    <w:rsid w:val="00726210"/>
    <w:rsid w:val="00805046"/>
    <w:rsid w:val="00815C30"/>
    <w:rsid w:val="00845A3E"/>
    <w:rsid w:val="008A110F"/>
    <w:rsid w:val="00943A23"/>
    <w:rsid w:val="00A43F4A"/>
    <w:rsid w:val="00B8061D"/>
    <w:rsid w:val="00B969A7"/>
    <w:rsid w:val="00BC01EF"/>
    <w:rsid w:val="00CC08C3"/>
    <w:rsid w:val="00D65607"/>
    <w:rsid w:val="00DB5E11"/>
    <w:rsid w:val="00DC09EE"/>
    <w:rsid w:val="00DE0895"/>
    <w:rsid w:val="00E02FA9"/>
    <w:rsid w:val="00E053C5"/>
    <w:rsid w:val="00E40C7E"/>
    <w:rsid w:val="00F16AE7"/>
    <w:rsid w:val="00FA69AB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sander\AppData\Roaming\Microsoft\Templates\Sales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</Template>
  <TotalTime>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C. Sanderlin</dc:creator>
  <cp:lastModifiedBy>Leigh Anne</cp:lastModifiedBy>
  <cp:revision>4</cp:revision>
  <cp:lastPrinted>2004-01-21T12:50:00Z</cp:lastPrinted>
  <dcterms:created xsi:type="dcterms:W3CDTF">2011-10-10T17:31:00Z</dcterms:created>
  <dcterms:modified xsi:type="dcterms:W3CDTF">2014-10-20T00:19:00Z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